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78FC" w14:textId="77777777" w:rsidR="005A7997" w:rsidRDefault="005C4EF0">
      <w:pPr>
        <w:pStyle w:val="Standard"/>
        <w:jc w:val="right"/>
      </w:pPr>
      <w:r>
        <w:t>........................................ dnia  .................................................</w:t>
      </w:r>
    </w:p>
    <w:p w14:paraId="37586890" w14:textId="77777777" w:rsidR="005A7997" w:rsidRDefault="005C4EF0">
      <w:pPr>
        <w:pStyle w:val="Standard"/>
      </w:pPr>
      <w:r>
        <w:rPr>
          <w:i/>
        </w:rPr>
        <w:t xml:space="preserve">                                                                </w:t>
      </w:r>
      <w:r>
        <w:rPr>
          <w:i/>
        </w:rPr>
        <w:t xml:space="preserve">                                                       </w:t>
      </w:r>
      <w:r>
        <w:rPr>
          <w:i/>
          <w:sz w:val="16"/>
        </w:rPr>
        <w:t xml:space="preserve">Załącznik do rozporządzenia Ministra Spraw Wewnętrznych    </w:t>
      </w:r>
    </w:p>
    <w:p w14:paraId="55B03075" w14:textId="77777777" w:rsidR="005A7997" w:rsidRDefault="005C4EF0">
      <w:pPr>
        <w:pStyle w:val="Standard"/>
        <w:jc w:val="right"/>
        <w:rPr>
          <w:i/>
          <w:sz w:val="16"/>
        </w:rPr>
      </w:pPr>
      <w:r>
        <w:rPr>
          <w:i/>
          <w:sz w:val="16"/>
        </w:rPr>
        <w:t xml:space="preserve">i Administracji  z dnia  28 czerwca2002 roku (Dz.U.2014.192 ze zm.) </w:t>
      </w:r>
    </w:p>
    <w:p w14:paraId="633FD1AB" w14:textId="77777777" w:rsidR="005A7997" w:rsidRDefault="005C4EF0">
      <w:pPr>
        <w:pStyle w:val="Standard"/>
      </w:pPr>
      <w:r>
        <w:t>........................................................................</w:t>
      </w:r>
      <w:r>
        <w:t>.......</w:t>
      </w:r>
    </w:p>
    <w:p w14:paraId="225B6CCF" w14:textId="77777777" w:rsidR="005A7997" w:rsidRDefault="005C4EF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( stopień, imię i nazwisko,  imię ojca)</w:t>
      </w:r>
    </w:p>
    <w:p w14:paraId="2869F2F4" w14:textId="77777777" w:rsidR="005A7997" w:rsidRDefault="005A7997">
      <w:pPr>
        <w:pStyle w:val="Standard"/>
      </w:pPr>
    </w:p>
    <w:p w14:paraId="039A457F" w14:textId="77777777" w:rsidR="005A7997" w:rsidRDefault="005C4EF0">
      <w:pPr>
        <w:pStyle w:val="Standard"/>
      </w:pPr>
      <w:r>
        <w:t>............................................................................</w:t>
      </w:r>
    </w:p>
    <w:p w14:paraId="5068DE38" w14:textId="77777777" w:rsidR="005A7997" w:rsidRDefault="005C4EF0">
      <w:pPr>
        <w:pStyle w:val="Standard"/>
      </w:pPr>
      <w:r>
        <w:rPr>
          <w:sz w:val="16"/>
          <w:szCs w:val="16"/>
        </w:rPr>
        <w:t xml:space="preserve">                  ( grupa zaszeregowania, ID</w:t>
      </w:r>
      <w:r>
        <w:t xml:space="preserve"> )</w:t>
      </w:r>
    </w:p>
    <w:p w14:paraId="6221F650" w14:textId="77777777" w:rsidR="005A7997" w:rsidRDefault="005A7997">
      <w:pPr>
        <w:pStyle w:val="Standard"/>
      </w:pPr>
    </w:p>
    <w:p w14:paraId="4BF35173" w14:textId="77777777" w:rsidR="005A7997" w:rsidRDefault="005C4EF0">
      <w:pPr>
        <w:pStyle w:val="Standard"/>
      </w:pPr>
      <w:r>
        <w:t>.........................................................................</w:t>
      </w:r>
      <w:r>
        <w:t>.....</w:t>
      </w:r>
    </w:p>
    <w:p w14:paraId="50888251" w14:textId="77777777" w:rsidR="005A7997" w:rsidRDefault="005C4EF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(data wstąpienia do służby - data mianowania do służby stałej)                    </w:t>
      </w:r>
    </w:p>
    <w:p w14:paraId="1FFC3997" w14:textId="77777777" w:rsidR="005A7997" w:rsidRDefault="005C4EF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2A3A195E" w14:textId="77777777" w:rsidR="005A7997" w:rsidRDefault="005C4EF0">
      <w:pPr>
        <w:pStyle w:val="Standard"/>
      </w:pPr>
      <w:r>
        <w:t>.............................................................................</w:t>
      </w:r>
    </w:p>
    <w:p w14:paraId="11EBF7E1" w14:textId="77777777" w:rsidR="005A7997" w:rsidRDefault="005C4EF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(data zwolnienia ze służby  - jednostka )</w:t>
      </w:r>
    </w:p>
    <w:p w14:paraId="24912637" w14:textId="77777777" w:rsidR="005A7997" w:rsidRDefault="005A7997">
      <w:pPr>
        <w:pStyle w:val="Standard"/>
      </w:pPr>
    </w:p>
    <w:p w14:paraId="6F73DDA6" w14:textId="77777777" w:rsidR="005A7997" w:rsidRDefault="005C4EF0">
      <w:pPr>
        <w:pStyle w:val="Standard"/>
      </w:pPr>
      <w:r>
        <w:t>.....................................</w:t>
      </w:r>
      <w:r>
        <w:t>........................................</w:t>
      </w:r>
    </w:p>
    <w:p w14:paraId="4B0B290F" w14:textId="77777777" w:rsidR="005A7997" w:rsidRDefault="005C4EF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(data przeniesienia do obecnej jednostki,  poprzednia jednostka )</w:t>
      </w:r>
    </w:p>
    <w:p w14:paraId="0632F2C1" w14:textId="77777777" w:rsidR="005A7997" w:rsidRDefault="005A7997">
      <w:pPr>
        <w:pStyle w:val="Standard"/>
        <w:rPr>
          <w:sz w:val="16"/>
          <w:szCs w:val="16"/>
        </w:rPr>
      </w:pPr>
    </w:p>
    <w:p w14:paraId="6B978278" w14:textId="77777777" w:rsidR="005A7997" w:rsidRDefault="005C4EF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</w:t>
      </w:r>
    </w:p>
    <w:p w14:paraId="2E7523D1" w14:textId="77777777" w:rsidR="005A7997" w:rsidRDefault="005C4EF0">
      <w:pPr>
        <w:pStyle w:val="Standard"/>
      </w:pPr>
      <w:r>
        <w:t xml:space="preserve">      </w:t>
      </w:r>
      <w:r>
        <w:rPr>
          <w:sz w:val="16"/>
          <w:szCs w:val="16"/>
        </w:rPr>
        <w:t>(numer tel. służbowego / domowego *)</w:t>
      </w:r>
    </w:p>
    <w:p w14:paraId="5EEBC3E5" w14:textId="77777777" w:rsidR="005A7997" w:rsidRDefault="005A7997">
      <w:pPr>
        <w:pStyle w:val="Nagwek1"/>
        <w:jc w:val="left"/>
        <w:rPr>
          <w:sz w:val="32"/>
        </w:rPr>
      </w:pPr>
    </w:p>
    <w:p w14:paraId="15C70029" w14:textId="77777777" w:rsidR="005A7997" w:rsidRDefault="005C4EF0">
      <w:pPr>
        <w:pStyle w:val="Nagwek1"/>
        <w:numPr>
          <w:ilvl w:val="0"/>
          <w:numId w:val="6"/>
        </w:numPr>
        <w:rPr>
          <w:sz w:val="32"/>
        </w:rPr>
      </w:pPr>
      <w:r>
        <w:rPr>
          <w:sz w:val="32"/>
        </w:rPr>
        <w:t>OŚWIADCZENIE   MIESZKANIOWE</w:t>
      </w:r>
    </w:p>
    <w:p w14:paraId="0E5DE1D1" w14:textId="77777777" w:rsidR="005A7997" w:rsidRDefault="005A7997">
      <w:pPr>
        <w:pStyle w:val="Standard"/>
      </w:pPr>
    </w:p>
    <w:p w14:paraId="42ACB5E3" w14:textId="77777777" w:rsidR="005A7997" w:rsidRDefault="005A7997">
      <w:pPr>
        <w:pStyle w:val="Standard"/>
        <w:spacing w:line="100" w:lineRule="atLeast"/>
        <w:jc w:val="center"/>
        <w:rPr>
          <w:rFonts w:ascii="Arial" w:hAnsi="Arial"/>
          <w:b/>
        </w:rPr>
      </w:pPr>
    </w:p>
    <w:p w14:paraId="76CAB0AF" w14:textId="77777777" w:rsidR="005A7997" w:rsidRDefault="005C4EF0">
      <w:pPr>
        <w:pStyle w:val="Standard"/>
        <w:spacing w:line="10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do  ustalenia  uprawnień  do  równoważnika  pieniężnego za remont   lokalu mieszkalnego      </w:t>
      </w:r>
    </w:p>
    <w:p w14:paraId="58E92701" w14:textId="77777777" w:rsidR="005A7997" w:rsidRDefault="005C4EF0">
      <w:pPr>
        <w:pStyle w:val="Nagwek2"/>
        <w:numPr>
          <w:ilvl w:val="1"/>
          <w:numId w:val="6"/>
        </w:numPr>
        <w:spacing w:line="100" w:lineRule="atLeast"/>
      </w:pPr>
      <w:r>
        <w:rPr>
          <w:rFonts w:ascii="Arial" w:hAnsi="Arial"/>
        </w:rPr>
        <w:t xml:space="preserve">           </w:t>
      </w:r>
      <w:r>
        <w:rPr>
          <w:rFonts w:ascii="Arial" w:hAnsi="Arial"/>
        </w:rPr>
        <w:t xml:space="preserve">                          </w:t>
      </w:r>
      <w:r>
        <w:rPr>
          <w:rFonts w:ascii="Arial" w:hAnsi="Arial"/>
          <w:sz w:val="20"/>
        </w:rPr>
        <w:t xml:space="preserve">                       oraz  jego  wysokości</w:t>
      </w:r>
    </w:p>
    <w:p w14:paraId="038A2DE7" w14:textId="77777777" w:rsidR="005A7997" w:rsidRDefault="005A7997">
      <w:pPr>
        <w:pStyle w:val="Standard"/>
      </w:pPr>
    </w:p>
    <w:p w14:paraId="670FB6E8" w14:textId="77777777" w:rsidR="005A7997" w:rsidRDefault="005C4EF0">
      <w:pPr>
        <w:pStyle w:val="Standard"/>
        <w:spacing w:before="240" w:line="276" w:lineRule="auto"/>
        <w:jc w:val="both"/>
        <w:rPr>
          <w:b/>
        </w:rPr>
      </w:pPr>
      <w:r>
        <w:rPr>
          <w:b/>
        </w:rPr>
        <w:t xml:space="preserve">Oświadczam, że  od dnia ............................  zajmuje lokal mieszkalny/dom* i ubiegam  się o przyznanie równoważnika </w:t>
      </w:r>
    </w:p>
    <w:p w14:paraId="60E8C0C4" w14:textId="77777777" w:rsidR="005A7997" w:rsidRDefault="005C4EF0">
      <w:pPr>
        <w:pStyle w:val="Standard"/>
        <w:spacing w:before="240" w:line="276" w:lineRule="auto"/>
        <w:jc w:val="both"/>
        <w:rPr>
          <w:b/>
        </w:rPr>
      </w:pPr>
      <w:r>
        <w:rPr>
          <w:b/>
        </w:rPr>
        <w:t>pieniężnego za jego remont za rok ........................</w:t>
      </w:r>
      <w:r>
        <w:rPr>
          <w:b/>
        </w:rPr>
        <w:t>..</w:t>
      </w:r>
    </w:p>
    <w:p w14:paraId="5C37FAEA" w14:textId="77777777" w:rsidR="005A7997" w:rsidRDefault="005C4EF0">
      <w:pPr>
        <w:pStyle w:val="Standard"/>
      </w:pPr>
      <w:r>
        <w:t xml:space="preserve">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rPr>
          <w:b/>
          <w:bCs/>
        </w:rPr>
        <w:t xml:space="preserve">   </w:t>
      </w:r>
    </w:p>
    <w:p w14:paraId="6AA1C96F" w14:textId="77777777" w:rsidR="005A7997" w:rsidRDefault="005C4EF0">
      <w:pPr>
        <w:pStyle w:val="Standard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Tabela nr 1</w:t>
      </w:r>
    </w:p>
    <w:tbl>
      <w:tblPr>
        <w:tblW w:w="10376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4"/>
        <w:gridCol w:w="5182"/>
      </w:tblGrid>
      <w:tr w:rsidR="005A7997" w14:paraId="6E6B367F" w14:textId="77777777">
        <w:tblPrEx>
          <w:tblCellMar>
            <w:top w:w="0" w:type="dxa"/>
            <w:bottom w:w="0" w:type="dxa"/>
          </w:tblCellMar>
        </w:tblPrEx>
        <w:trPr>
          <w:trHeight w:val="2511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98CC7" w14:textId="77777777" w:rsidR="005A7997" w:rsidRDefault="005C4EF0">
            <w:pPr>
              <w:pStyle w:val="Standard"/>
            </w:pPr>
            <w:r>
              <w:rPr>
                <w:b/>
              </w:rPr>
              <w:t>Rodzaj  mieszkania</w:t>
            </w:r>
            <w:r>
              <w:t xml:space="preserve"> :</w:t>
            </w:r>
          </w:p>
          <w:p w14:paraId="785A85E2" w14:textId="77777777" w:rsidR="005A7997" w:rsidRDefault="005A7997">
            <w:pPr>
              <w:pStyle w:val="Standard"/>
            </w:pPr>
          </w:p>
          <w:p w14:paraId="43CF15E7" w14:textId="77777777" w:rsidR="005A7997" w:rsidRDefault="005C4EF0">
            <w:pPr>
              <w:pStyle w:val="Standard"/>
              <w:numPr>
                <w:ilvl w:val="0"/>
                <w:numId w:val="4"/>
              </w:numPr>
              <w:ind w:left="0" w:firstLine="0"/>
            </w:pPr>
            <w:r>
              <w:t>Spółdzielcze lokatorskie / własnośc</w:t>
            </w:r>
            <w:r>
              <w:t>iowe</w:t>
            </w:r>
            <w:r>
              <w:rPr>
                <w:b/>
              </w:rPr>
              <w:t>*</w:t>
            </w:r>
          </w:p>
          <w:p w14:paraId="7A8820D9" w14:textId="77777777" w:rsidR="005A7997" w:rsidRDefault="005C4EF0">
            <w:pPr>
              <w:pStyle w:val="Standard"/>
              <w:numPr>
                <w:ilvl w:val="0"/>
                <w:numId w:val="4"/>
              </w:numPr>
              <w:ind w:left="0" w:firstLine="0"/>
            </w:pPr>
            <w:r>
              <w:t>Komunalne</w:t>
            </w:r>
          </w:p>
          <w:p w14:paraId="53610E2E" w14:textId="77777777" w:rsidR="005A7997" w:rsidRDefault="005C4EF0">
            <w:pPr>
              <w:pStyle w:val="Standard"/>
              <w:numPr>
                <w:ilvl w:val="0"/>
                <w:numId w:val="4"/>
              </w:numPr>
              <w:ind w:left="0" w:firstLine="0"/>
            </w:pPr>
            <w:r>
              <w:t>Lokal mieszkalny stanowiący odrębną własność</w:t>
            </w:r>
          </w:p>
          <w:p w14:paraId="4D69E389" w14:textId="77777777" w:rsidR="005A7997" w:rsidRDefault="005C4EF0">
            <w:pPr>
              <w:pStyle w:val="Standard"/>
              <w:numPr>
                <w:ilvl w:val="0"/>
                <w:numId w:val="4"/>
              </w:numPr>
              <w:ind w:left="0" w:firstLine="0"/>
            </w:pPr>
            <w:r>
              <w:t>Dom</w:t>
            </w:r>
          </w:p>
          <w:p w14:paraId="724ADD07" w14:textId="77777777" w:rsidR="005A7997" w:rsidRDefault="005C4EF0">
            <w:pPr>
              <w:pStyle w:val="Standard"/>
              <w:numPr>
                <w:ilvl w:val="0"/>
                <w:numId w:val="4"/>
              </w:numPr>
              <w:ind w:left="0" w:firstLine="0"/>
            </w:pPr>
            <w:r>
              <w:t>Inne – podać jakie</w:t>
            </w:r>
          </w:p>
          <w:p w14:paraId="3D0E42B7" w14:textId="77777777" w:rsidR="005A7997" w:rsidRDefault="005A7997">
            <w:pPr>
              <w:pStyle w:val="Standard"/>
            </w:pPr>
          </w:p>
          <w:p w14:paraId="672232FB" w14:textId="77777777" w:rsidR="005A7997" w:rsidRDefault="005A7997">
            <w:pPr>
              <w:pStyle w:val="Standard"/>
            </w:pPr>
          </w:p>
          <w:p w14:paraId="260AB27C" w14:textId="77777777" w:rsidR="005A7997" w:rsidRDefault="005A7997">
            <w:pPr>
              <w:pStyle w:val="Standard"/>
            </w:pPr>
          </w:p>
          <w:p w14:paraId="036DF6B9" w14:textId="77777777" w:rsidR="005A7997" w:rsidRDefault="005C4EF0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 *niepotrzebne skreślić )</w:t>
            </w:r>
          </w:p>
          <w:p w14:paraId="2C9EC91C" w14:textId="77777777" w:rsidR="005A7997" w:rsidRDefault="005A7997">
            <w:pPr>
              <w:pStyle w:val="Standard"/>
            </w:pP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18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82"/>
            </w:tblGrid>
            <w:tr w:rsidR="005A7997" w14:paraId="0AC49FF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830"/>
              </w:trPr>
              <w:tc>
                <w:tcPr>
                  <w:tcW w:w="5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960FF6" w14:textId="77777777" w:rsidR="005A7997" w:rsidRDefault="005C4EF0">
                  <w:pPr>
                    <w:pStyle w:val="Standard"/>
                    <w:numPr>
                      <w:ilvl w:val="0"/>
                      <w:numId w:val="5"/>
                    </w:numPr>
                    <w:ind w:left="0" w:firstLine="0"/>
                    <w:rPr>
                      <w:b/>
                    </w:rPr>
                  </w:pPr>
                  <w:r>
                    <w:rPr>
                      <w:b/>
                    </w:rPr>
                    <w:t>Adres</w:t>
                  </w:r>
                </w:p>
                <w:p w14:paraId="31EF3393" w14:textId="77777777" w:rsidR="005A7997" w:rsidRDefault="005A7997">
                  <w:pPr>
                    <w:pStyle w:val="Standard"/>
                    <w:rPr>
                      <w:b/>
                    </w:rPr>
                  </w:pPr>
                </w:p>
                <w:p w14:paraId="409A54C3" w14:textId="77777777" w:rsidR="005A7997" w:rsidRDefault="005A7997">
                  <w:pPr>
                    <w:pStyle w:val="Standard"/>
                    <w:rPr>
                      <w:b/>
                    </w:rPr>
                  </w:pPr>
                </w:p>
                <w:p w14:paraId="7BB285D1" w14:textId="77777777" w:rsidR="005A7997" w:rsidRDefault="005A7997">
                  <w:pPr>
                    <w:pStyle w:val="Standard"/>
                  </w:pPr>
                </w:p>
              </w:tc>
            </w:tr>
            <w:tr w:rsidR="005A7997" w14:paraId="0F6A749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222"/>
              </w:trPr>
              <w:tc>
                <w:tcPr>
                  <w:tcW w:w="518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3A402B" w14:textId="77777777" w:rsidR="005A7997" w:rsidRDefault="005C4EF0">
                  <w:pPr>
                    <w:pStyle w:val="Standard"/>
                    <w:rPr>
                      <w:b/>
                    </w:rPr>
                  </w:pPr>
                  <w:r>
                    <w:rPr>
                      <w:b/>
                    </w:rPr>
                    <w:t>2.    Nazwisko  i imię głównego najemcy / właściciela / *</w:t>
                  </w:r>
                </w:p>
                <w:p w14:paraId="39BC7F3F" w14:textId="77777777" w:rsidR="005A7997" w:rsidRDefault="005C4EF0">
                  <w:pPr>
                    <w:pStyle w:val="Standard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stopień pokrewieństwa</w:t>
                  </w:r>
                </w:p>
              </w:tc>
            </w:tr>
            <w:tr w:rsidR="005A7997" w14:paraId="247B13D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8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08BE59" w14:textId="77777777" w:rsidR="005A7997" w:rsidRDefault="005C4EF0">
                  <w:pPr>
                    <w:pStyle w:val="Standard"/>
                  </w:pPr>
                  <w:r>
                    <w:rPr>
                      <w:b/>
                    </w:rPr>
                    <w:t>3</w:t>
                  </w:r>
                  <w:r>
                    <w:t xml:space="preserve">.     </w:t>
                  </w:r>
                  <w:r>
                    <w:rPr>
                      <w:b/>
                    </w:rPr>
                    <w:t xml:space="preserve">Podstawa prawna </w:t>
                  </w:r>
                  <w:r>
                    <w:rPr>
                      <w:b/>
                    </w:rPr>
                    <w:t>zajmowania mieszkania</w:t>
                  </w:r>
                </w:p>
              </w:tc>
            </w:tr>
          </w:tbl>
          <w:p w14:paraId="20B582E4" w14:textId="77777777" w:rsidR="005A7997" w:rsidRDefault="005A7997"/>
        </w:tc>
      </w:tr>
    </w:tbl>
    <w:p w14:paraId="2216A5E4" w14:textId="77777777" w:rsidR="005A7997" w:rsidRDefault="005A7997">
      <w:pPr>
        <w:pStyle w:val="Standard"/>
      </w:pPr>
    </w:p>
    <w:p w14:paraId="59E6EA20" w14:textId="77777777" w:rsidR="005A7997" w:rsidRDefault="005C4EF0">
      <w:pPr>
        <w:pStyle w:val="Standard"/>
        <w:jc w:val="both"/>
      </w:pPr>
      <w:r>
        <w:t xml:space="preserve">W powyższym lokalu zamieszkują następujący członkowie rodziny w rozumieniu art.89 ustawy z dnia 6 kwietnia 1990 roku </w:t>
      </w:r>
    </w:p>
    <w:p w14:paraId="0AB0C6B6" w14:textId="77777777" w:rsidR="005A7997" w:rsidRDefault="005C4EF0">
      <w:pPr>
        <w:pStyle w:val="Standard"/>
      </w:pPr>
      <w:r>
        <w:t xml:space="preserve">o Policji (Dz.U.2021.1882z późn. zmianami) </w:t>
      </w:r>
      <w:r>
        <w:t xml:space="preserve">                                                                                                                 </w:t>
      </w:r>
      <w:r>
        <w:tab/>
        <w:t xml:space="preserve"> </w:t>
      </w:r>
    </w:p>
    <w:p w14:paraId="3AC3FBF9" w14:textId="77777777" w:rsidR="005A7997" w:rsidRDefault="005C4EF0">
      <w:pPr>
        <w:pStyle w:val="Standard"/>
        <w:jc w:val="both"/>
      </w:pPr>
      <w:r>
        <w:t xml:space="preserve">                                                                                                                                            </w:t>
      </w:r>
      <w:r>
        <w:t xml:space="preserve">            </w:t>
      </w:r>
      <w:r>
        <w:rPr>
          <w:b/>
          <w:bCs/>
        </w:rPr>
        <w:t>Tabela nr 2</w:t>
      </w:r>
    </w:p>
    <w:tbl>
      <w:tblPr>
        <w:tblW w:w="10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702"/>
        <w:gridCol w:w="1136"/>
        <w:gridCol w:w="995"/>
        <w:gridCol w:w="994"/>
        <w:gridCol w:w="1137"/>
        <w:gridCol w:w="1422"/>
        <w:gridCol w:w="1433"/>
      </w:tblGrid>
      <w:tr w:rsidR="005A7997" w14:paraId="60C3C1D1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660B8" w14:textId="77777777" w:rsidR="005A7997" w:rsidRDefault="005C4EF0">
            <w:pPr>
              <w:pStyle w:val="Standard"/>
              <w:jc w:val="center"/>
            </w:pPr>
            <w:r>
              <w:t>Lp.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91D7B" w14:textId="77777777" w:rsidR="005A7997" w:rsidRDefault="005C4EF0">
            <w:pPr>
              <w:pStyle w:val="Standard"/>
              <w:jc w:val="center"/>
            </w:pPr>
            <w:r>
              <w:t>Nazwisko i imię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CB8BA" w14:textId="77777777" w:rsidR="005A7997" w:rsidRDefault="005C4EF0">
            <w:pPr>
              <w:pStyle w:val="Standard"/>
              <w:jc w:val="center"/>
            </w:pPr>
            <w:r>
              <w:t>Stopień</w:t>
            </w:r>
          </w:p>
          <w:p w14:paraId="76575E28" w14:textId="77777777" w:rsidR="005A7997" w:rsidRDefault="005C4EF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pokrewieństwa</w:t>
            </w:r>
          </w:p>
          <w:p w14:paraId="10C41347" w14:textId="77777777" w:rsidR="005A7997" w:rsidRDefault="005A7997">
            <w:pPr>
              <w:pStyle w:val="Standard"/>
              <w:jc w:val="center"/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45040" w14:textId="77777777" w:rsidR="005A7997" w:rsidRDefault="005C4EF0">
            <w:pPr>
              <w:pStyle w:val="Standard"/>
              <w:jc w:val="center"/>
            </w:pPr>
            <w:r>
              <w:t>Data</w:t>
            </w:r>
          </w:p>
          <w:p w14:paraId="05278FB4" w14:textId="77777777" w:rsidR="005A7997" w:rsidRDefault="005C4EF0">
            <w:pPr>
              <w:pStyle w:val="Standard"/>
              <w:jc w:val="center"/>
            </w:pPr>
            <w:r>
              <w:t xml:space="preserve"> urodzenia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0A7CF" w14:textId="77777777" w:rsidR="005A7997" w:rsidRDefault="005C4EF0">
            <w:pPr>
              <w:pStyle w:val="Standard"/>
              <w:jc w:val="center"/>
            </w:pPr>
            <w:r>
              <w:t>Stan</w:t>
            </w:r>
          </w:p>
          <w:p w14:paraId="4EF28B9C" w14:textId="77777777" w:rsidR="005A7997" w:rsidRDefault="005C4EF0">
            <w:pPr>
              <w:pStyle w:val="Standard"/>
              <w:jc w:val="center"/>
            </w:pPr>
            <w:r>
              <w:t>cywilny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2D097" w14:textId="77777777" w:rsidR="005A7997" w:rsidRDefault="005C4EF0">
            <w:pPr>
              <w:pStyle w:val="Standard"/>
              <w:jc w:val="center"/>
            </w:pPr>
            <w:r>
              <w:t>Data zawarcia  zawarcia zw. małżeńskiego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006F" w14:textId="77777777" w:rsidR="005A7997" w:rsidRDefault="005C4EF0">
            <w:pPr>
              <w:pStyle w:val="Standard"/>
              <w:jc w:val="center"/>
            </w:pPr>
            <w:r>
              <w:t>Data</w:t>
            </w:r>
          </w:p>
          <w:p w14:paraId="6042520D" w14:textId="77777777" w:rsidR="005A7997" w:rsidRDefault="005C4EF0">
            <w:pPr>
              <w:pStyle w:val="Standard"/>
              <w:jc w:val="center"/>
            </w:pPr>
            <w:r>
              <w:t>zameldowania</w:t>
            </w:r>
          </w:p>
          <w:p w14:paraId="6B52B19C" w14:textId="77777777" w:rsidR="005A7997" w:rsidRDefault="005C4EF0">
            <w:pPr>
              <w:pStyle w:val="Standard"/>
              <w:jc w:val="center"/>
            </w:pPr>
            <w:r>
              <w:t>(pobyt stały,</w:t>
            </w:r>
          </w:p>
          <w:p w14:paraId="5E74954C" w14:textId="77777777" w:rsidR="005A7997" w:rsidRDefault="005C4EF0">
            <w:pPr>
              <w:pStyle w:val="Standard"/>
              <w:jc w:val="center"/>
            </w:pPr>
            <w:r>
              <w:t>czasowy</w:t>
            </w:r>
            <w:r>
              <w:rPr>
                <w:b/>
                <w:bCs/>
              </w:rPr>
              <w:t xml:space="preserve"> *</w:t>
            </w:r>
            <w:r>
              <w:t>)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0668B" w14:textId="77777777" w:rsidR="005A7997" w:rsidRDefault="005C4EF0">
            <w:pPr>
              <w:pStyle w:val="Standard"/>
              <w:jc w:val="center"/>
              <w:rPr>
                <w:sz w:val="18"/>
              </w:rPr>
            </w:pPr>
            <w:r>
              <w:rPr>
                <w:sz w:val="18"/>
              </w:rPr>
              <w:t>Czy jest</w:t>
            </w:r>
          </w:p>
          <w:p w14:paraId="73BAA57B" w14:textId="77777777" w:rsidR="005A7997" w:rsidRDefault="005C4EF0">
            <w:pPr>
              <w:pStyle w:val="Standard"/>
              <w:jc w:val="center"/>
              <w:rPr>
                <w:sz w:val="18"/>
              </w:rPr>
            </w:pPr>
            <w:r>
              <w:rPr>
                <w:sz w:val="18"/>
              </w:rPr>
              <w:t>policjantem,</w:t>
            </w:r>
          </w:p>
          <w:p w14:paraId="5A6B485B" w14:textId="77777777" w:rsidR="005A7997" w:rsidRDefault="005C4EF0">
            <w:pPr>
              <w:pStyle w:val="Standard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podać jednostkę</w:t>
            </w:r>
          </w:p>
        </w:tc>
      </w:tr>
      <w:tr w:rsidR="005A7997" w14:paraId="215AB8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F6B4E" w14:textId="77777777" w:rsidR="005A7997" w:rsidRDefault="005C4EF0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47D42" w14:textId="77777777" w:rsidR="005A7997" w:rsidRDefault="005A799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6125C" w14:textId="77777777" w:rsidR="005A7997" w:rsidRDefault="005C4EF0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wnioskodawca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B34E7" w14:textId="77777777" w:rsidR="005A7997" w:rsidRDefault="005A7997">
            <w:pPr>
              <w:pStyle w:val="Standard"/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967D2" w14:textId="77777777" w:rsidR="005A7997" w:rsidRDefault="005A7997">
            <w:pPr>
              <w:pStyle w:val="Standard"/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0BE54" w14:textId="77777777" w:rsidR="005A7997" w:rsidRDefault="005A7997">
            <w:pPr>
              <w:pStyle w:val="Standard"/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26A98" w14:textId="77777777" w:rsidR="005A7997" w:rsidRDefault="005A7997">
            <w:pPr>
              <w:pStyle w:val="Standard"/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00709" w14:textId="77777777" w:rsidR="005A7997" w:rsidRDefault="005A7997">
            <w:pPr>
              <w:pStyle w:val="Standard"/>
            </w:pPr>
          </w:p>
        </w:tc>
      </w:tr>
      <w:tr w:rsidR="005A7997" w14:paraId="2FA9B4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4738B" w14:textId="77777777" w:rsidR="005A7997" w:rsidRDefault="005C4EF0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17710" w14:textId="77777777" w:rsidR="005A7997" w:rsidRDefault="005A7997">
            <w:pPr>
              <w:pStyle w:val="Standard"/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152F0" w14:textId="77777777" w:rsidR="005A7997" w:rsidRDefault="005A7997">
            <w:pPr>
              <w:pStyle w:val="Standard"/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7AEE2" w14:textId="77777777" w:rsidR="005A7997" w:rsidRDefault="005A7997">
            <w:pPr>
              <w:pStyle w:val="Standard"/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CEAF1" w14:textId="77777777" w:rsidR="005A7997" w:rsidRDefault="005A7997">
            <w:pPr>
              <w:pStyle w:val="Standard"/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E0D66" w14:textId="77777777" w:rsidR="005A7997" w:rsidRDefault="005A7997">
            <w:pPr>
              <w:pStyle w:val="Standard"/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4C09F" w14:textId="77777777" w:rsidR="005A7997" w:rsidRDefault="005A7997">
            <w:pPr>
              <w:pStyle w:val="Standard"/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E60F0" w14:textId="77777777" w:rsidR="005A7997" w:rsidRDefault="005A7997">
            <w:pPr>
              <w:pStyle w:val="Standard"/>
            </w:pPr>
          </w:p>
        </w:tc>
      </w:tr>
      <w:tr w:rsidR="005A7997" w14:paraId="1621AA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6545" w14:textId="77777777" w:rsidR="005A7997" w:rsidRDefault="005C4EF0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2BD58" w14:textId="77777777" w:rsidR="005A7997" w:rsidRDefault="005A7997">
            <w:pPr>
              <w:pStyle w:val="Standard"/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69211" w14:textId="77777777" w:rsidR="005A7997" w:rsidRDefault="005A7997">
            <w:pPr>
              <w:pStyle w:val="Standard"/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E5963" w14:textId="77777777" w:rsidR="005A7997" w:rsidRDefault="005A7997">
            <w:pPr>
              <w:pStyle w:val="Standard"/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8022F" w14:textId="77777777" w:rsidR="005A7997" w:rsidRDefault="005A7997">
            <w:pPr>
              <w:pStyle w:val="Standard"/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88908" w14:textId="77777777" w:rsidR="005A7997" w:rsidRDefault="005A7997">
            <w:pPr>
              <w:pStyle w:val="Standard"/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DEE71" w14:textId="77777777" w:rsidR="005A7997" w:rsidRDefault="005A7997">
            <w:pPr>
              <w:pStyle w:val="Standard"/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14C87" w14:textId="77777777" w:rsidR="005A7997" w:rsidRDefault="005A7997">
            <w:pPr>
              <w:pStyle w:val="Standard"/>
            </w:pPr>
          </w:p>
        </w:tc>
      </w:tr>
      <w:tr w:rsidR="005A7997" w14:paraId="544D34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889FE" w14:textId="77777777" w:rsidR="005A7997" w:rsidRDefault="005C4EF0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29AF4" w14:textId="77777777" w:rsidR="005A7997" w:rsidRDefault="005A7997">
            <w:pPr>
              <w:pStyle w:val="Standard"/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7FFE" w14:textId="77777777" w:rsidR="005A7997" w:rsidRDefault="005A7997">
            <w:pPr>
              <w:pStyle w:val="Standard"/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E2F21" w14:textId="77777777" w:rsidR="005A7997" w:rsidRDefault="005A7997">
            <w:pPr>
              <w:pStyle w:val="Standard"/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2E891" w14:textId="77777777" w:rsidR="005A7997" w:rsidRDefault="005A7997">
            <w:pPr>
              <w:pStyle w:val="Standard"/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0EBF4" w14:textId="77777777" w:rsidR="005A7997" w:rsidRDefault="005A7997">
            <w:pPr>
              <w:pStyle w:val="Standard"/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8AAFB" w14:textId="77777777" w:rsidR="005A7997" w:rsidRDefault="005A7997">
            <w:pPr>
              <w:pStyle w:val="Standard"/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459FE" w14:textId="77777777" w:rsidR="005A7997" w:rsidRDefault="005A7997">
            <w:pPr>
              <w:pStyle w:val="Standard"/>
            </w:pPr>
          </w:p>
        </w:tc>
      </w:tr>
      <w:tr w:rsidR="005A7997" w14:paraId="7B3C27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1A059" w14:textId="77777777" w:rsidR="005A7997" w:rsidRDefault="005C4EF0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14BD3" w14:textId="77777777" w:rsidR="005A7997" w:rsidRDefault="005A7997">
            <w:pPr>
              <w:pStyle w:val="Standard"/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6C128" w14:textId="77777777" w:rsidR="005A7997" w:rsidRDefault="005A7997">
            <w:pPr>
              <w:pStyle w:val="Standard"/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CFDC3" w14:textId="77777777" w:rsidR="005A7997" w:rsidRDefault="005A7997">
            <w:pPr>
              <w:pStyle w:val="Standard"/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000B4" w14:textId="77777777" w:rsidR="005A7997" w:rsidRDefault="005A7997">
            <w:pPr>
              <w:pStyle w:val="Standard"/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AB37" w14:textId="77777777" w:rsidR="005A7997" w:rsidRDefault="005A7997">
            <w:pPr>
              <w:pStyle w:val="Standard"/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0552A" w14:textId="77777777" w:rsidR="005A7997" w:rsidRDefault="005A7997">
            <w:pPr>
              <w:pStyle w:val="Standard"/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01395" w14:textId="77777777" w:rsidR="005A7997" w:rsidRDefault="005A7997">
            <w:pPr>
              <w:pStyle w:val="Standard"/>
            </w:pPr>
          </w:p>
        </w:tc>
      </w:tr>
      <w:tr w:rsidR="005A7997" w14:paraId="746B93B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33FF9" w14:textId="77777777" w:rsidR="005A7997" w:rsidRDefault="005C4EF0">
            <w:pPr>
              <w:pStyle w:val="Standard"/>
              <w:jc w:val="center"/>
            </w:pPr>
            <w:r>
              <w:t>6</w:t>
            </w: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0667" w14:textId="77777777" w:rsidR="005A7997" w:rsidRDefault="005A7997">
            <w:pPr>
              <w:pStyle w:val="Standard"/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47A2E" w14:textId="77777777" w:rsidR="005A7997" w:rsidRDefault="005A7997">
            <w:pPr>
              <w:pStyle w:val="Standard"/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00B9B" w14:textId="77777777" w:rsidR="005A7997" w:rsidRDefault="005A7997">
            <w:pPr>
              <w:pStyle w:val="Standard"/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A0B6E" w14:textId="77777777" w:rsidR="005A7997" w:rsidRDefault="005A7997">
            <w:pPr>
              <w:pStyle w:val="Standard"/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557CC" w14:textId="77777777" w:rsidR="005A7997" w:rsidRDefault="005A7997">
            <w:pPr>
              <w:pStyle w:val="Standard"/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608F8" w14:textId="77777777" w:rsidR="005A7997" w:rsidRDefault="005A7997">
            <w:pPr>
              <w:pStyle w:val="Standard"/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0676" w14:textId="77777777" w:rsidR="005A7997" w:rsidRDefault="005A7997">
            <w:pPr>
              <w:pStyle w:val="Standard"/>
            </w:pPr>
          </w:p>
        </w:tc>
      </w:tr>
      <w:tr w:rsidR="005A7997" w14:paraId="5A1030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EABD2" w14:textId="77777777" w:rsidR="005A7997" w:rsidRDefault="005C4EF0">
            <w:pPr>
              <w:pStyle w:val="Standard"/>
              <w:jc w:val="center"/>
            </w:pPr>
            <w:r>
              <w:t>7</w:t>
            </w: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2771F" w14:textId="77777777" w:rsidR="005A7997" w:rsidRDefault="005A7997">
            <w:pPr>
              <w:pStyle w:val="Standard"/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0C650" w14:textId="77777777" w:rsidR="005A7997" w:rsidRDefault="005A7997">
            <w:pPr>
              <w:pStyle w:val="Standard"/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4D431" w14:textId="77777777" w:rsidR="005A7997" w:rsidRDefault="005A7997">
            <w:pPr>
              <w:pStyle w:val="Standard"/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0935" w14:textId="77777777" w:rsidR="005A7997" w:rsidRDefault="005A7997">
            <w:pPr>
              <w:pStyle w:val="Standard"/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712F2" w14:textId="77777777" w:rsidR="005A7997" w:rsidRDefault="005A7997">
            <w:pPr>
              <w:pStyle w:val="Standard"/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E8C7A" w14:textId="77777777" w:rsidR="005A7997" w:rsidRDefault="005A7997">
            <w:pPr>
              <w:pStyle w:val="Standard"/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017DD" w14:textId="77777777" w:rsidR="005A7997" w:rsidRDefault="005A7997">
            <w:pPr>
              <w:pStyle w:val="Standard"/>
            </w:pPr>
          </w:p>
        </w:tc>
      </w:tr>
    </w:tbl>
    <w:p w14:paraId="3A164090" w14:textId="77777777" w:rsidR="005A7997" w:rsidRDefault="005A7997">
      <w:pPr>
        <w:pStyle w:val="Textbody"/>
      </w:pPr>
    </w:p>
    <w:p w14:paraId="02B7AFF4" w14:textId="77777777" w:rsidR="005A7997" w:rsidRDefault="005A7997">
      <w:pPr>
        <w:pStyle w:val="Textbody"/>
        <w:rPr>
          <w:sz w:val="24"/>
        </w:rPr>
      </w:pPr>
    </w:p>
    <w:p w14:paraId="5BE5DCBC" w14:textId="77777777" w:rsidR="005A7997" w:rsidRDefault="005A7997">
      <w:pPr>
        <w:pStyle w:val="Textbody"/>
        <w:rPr>
          <w:sz w:val="24"/>
        </w:rPr>
      </w:pPr>
    </w:p>
    <w:p w14:paraId="1C5201E0" w14:textId="77777777" w:rsidR="005A7997" w:rsidRDefault="005C4EF0">
      <w:pPr>
        <w:pStyle w:val="Textbody"/>
        <w:rPr>
          <w:sz w:val="24"/>
        </w:rPr>
      </w:pPr>
      <w:r>
        <w:rPr>
          <w:sz w:val="24"/>
        </w:rPr>
        <w:t>Normy  powierzchni  mieszkalnej  przysługujące  z innego tytułu  policjantowi :</w:t>
      </w:r>
    </w:p>
    <w:p w14:paraId="111EB63C" w14:textId="77777777" w:rsidR="005A7997" w:rsidRDefault="005A7997">
      <w:pPr>
        <w:pStyle w:val="Textbody"/>
        <w:rPr>
          <w:sz w:val="24"/>
        </w:rPr>
      </w:pPr>
    </w:p>
    <w:p w14:paraId="6241D6B0" w14:textId="77777777" w:rsidR="005A7997" w:rsidRDefault="005C4EF0">
      <w:pPr>
        <w:pStyle w:val="Textbody"/>
        <w:numPr>
          <w:ilvl w:val="0"/>
          <w:numId w:val="8"/>
        </w:numPr>
        <w:ind w:left="0" w:firstLine="0"/>
        <w:rPr>
          <w:sz w:val="24"/>
        </w:rPr>
      </w:pPr>
      <w:r>
        <w:rPr>
          <w:sz w:val="24"/>
        </w:rPr>
        <w:t xml:space="preserve">Pan (i) ............................................. z tytułu </w:t>
      </w:r>
      <w:r>
        <w:rPr>
          <w:sz w:val="24"/>
        </w:rPr>
        <w:t>................................ na okres ....................................</w:t>
      </w:r>
    </w:p>
    <w:p w14:paraId="12D6154D" w14:textId="77777777" w:rsidR="005A7997" w:rsidRDefault="005C4EF0">
      <w:pPr>
        <w:pStyle w:val="Textbody"/>
        <w:numPr>
          <w:ilvl w:val="0"/>
          <w:numId w:val="2"/>
        </w:numPr>
        <w:ind w:left="0" w:firstLine="0"/>
        <w:rPr>
          <w:sz w:val="24"/>
        </w:rPr>
      </w:pPr>
      <w:r>
        <w:rPr>
          <w:sz w:val="24"/>
        </w:rPr>
        <w:t>Pan (i) ............................................. z tytułu ................................ na okres ....................................</w:t>
      </w:r>
    </w:p>
    <w:p w14:paraId="39FBEC03" w14:textId="77777777" w:rsidR="005A7997" w:rsidRDefault="005A7997">
      <w:pPr>
        <w:pStyle w:val="Textbody"/>
        <w:rPr>
          <w:sz w:val="24"/>
        </w:rPr>
      </w:pPr>
    </w:p>
    <w:p w14:paraId="1099FC0B" w14:textId="77777777" w:rsidR="005A7997" w:rsidRDefault="005C4EF0">
      <w:pPr>
        <w:pStyle w:val="Textbody"/>
        <w:rPr>
          <w:sz w:val="24"/>
        </w:rPr>
      </w:pPr>
      <w:r>
        <w:rPr>
          <w:sz w:val="24"/>
        </w:rPr>
        <w:t>W przypadku  gdy członkowie rodzin</w:t>
      </w:r>
      <w:r>
        <w:rPr>
          <w:sz w:val="24"/>
        </w:rPr>
        <w:t>y nie zamieszkują z policjantem, podać informację  dot. zajmowanego  przez nich lokalu  ( według wzoru z tabeli nr 1)  ..............................................................................................</w:t>
      </w:r>
    </w:p>
    <w:p w14:paraId="7E66FA60" w14:textId="77777777" w:rsidR="005A7997" w:rsidRDefault="005C4EF0">
      <w:pPr>
        <w:pStyle w:val="Textbody"/>
        <w:rPr>
          <w:sz w:val="24"/>
        </w:rPr>
      </w:pPr>
      <w:r>
        <w:rPr>
          <w:sz w:val="24"/>
        </w:rPr>
        <w:t>..........................................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</w:t>
      </w:r>
    </w:p>
    <w:p w14:paraId="4FA0208C" w14:textId="77777777" w:rsidR="005A7997" w:rsidRDefault="005A7997">
      <w:pPr>
        <w:pStyle w:val="Textbody"/>
        <w:rPr>
          <w:sz w:val="24"/>
        </w:rPr>
      </w:pPr>
    </w:p>
    <w:p w14:paraId="4D0D7572" w14:textId="77777777" w:rsidR="005A7997" w:rsidRDefault="005C4EF0">
      <w:pPr>
        <w:pStyle w:val="Textbody"/>
        <w:jc w:val="both"/>
      </w:pPr>
      <w:r>
        <w:rPr>
          <w:sz w:val="24"/>
        </w:rPr>
        <w:t xml:space="preserve">Oświadczam, że nie posiadam  / posiadam </w:t>
      </w:r>
      <w:r>
        <w:rPr>
          <w:b/>
          <w:bCs/>
          <w:sz w:val="24"/>
        </w:rPr>
        <w:t>*</w:t>
      </w:r>
      <w:r>
        <w:rPr>
          <w:sz w:val="24"/>
        </w:rPr>
        <w:t xml:space="preserve"> ( dot. także małżonka )  lokalu mieszkalnego  / domu</w:t>
      </w:r>
      <w:r>
        <w:rPr>
          <w:b/>
          <w:bCs/>
          <w:sz w:val="24"/>
        </w:rPr>
        <w:t>*</w:t>
      </w:r>
      <w:r>
        <w:rPr>
          <w:sz w:val="24"/>
        </w:rPr>
        <w:t xml:space="preserve"> będącego przedmiotem spadku  w ......................................... przy ul. ..............................</w:t>
      </w:r>
      <w:r>
        <w:rPr>
          <w:sz w:val="24"/>
        </w:rPr>
        <w:t>................................</w:t>
      </w:r>
    </w:p>
    <w:p w14:paraId="185F8769" w14:textId="77777777" w:rsidR="005A7997" w:rsidRDefault="005C4EF0">
      <w:pPr>
        <w:pStyle w:val="Textbody"/>
      </w:pPr>
      <w:r>
        <w:rPr>
          <w:sz w:val="24"/>
        </w:rPr>
        <w:t>o pow. mieszkalnej ......................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.</w:t>
      </w:r>
    </w:p>
    <w:p w14:paraId="23DA7753" w14:textId="77777777" w:rsidR="005A7997" w:rsidRDefault="005A7997">
      <w:pPr>
        <w:pStyle w:val="Textbody"/>
        <w:rPr>
          <w:sz w:val="24"/>
        </w:rPr>
      </w:pPr>
    </w:p>
    <w:p w14:paraId="0F207D21" w14:textId="77777777" w:rsidR="005A7997" w:rsidRDefault="005C4EF0">
      <w:pPr>
        <w:pStyle w:val="Textbody"/>
        <w:rPr>
          <w:sz w:val="24"/>
        </w:rPr>
      </w:pPr>
      <w:r>
        <w:rPr>
          <w:sz w:val="24"/>
        </w:rPr>
        <w:t>Członkowie mojej rodziny pobierają świadczenia  :</w:t>
      </w:r>
    </w:p>
    <w:p w14:paraId="6C6D0386" w14:textId="77777777" w:rsidR="005A7997" w:rsidRDefault="005C4EF0">
      <w:pPr>
        <w:pStyle w:val="Textbody"/>
        <w:numPr>
          <w:ilvl w:val="0"/>
          <w:numId w:val="9"/>
        </w:numPr>
        <w:ind w:left="0" w:firstLine="0"/>
        <w:rPr>
          <w:sz w:val="24"/>
        </w:rPr>
      </w:pPr>
      <w:r>
        <w:rPr>
          <w:sz w:val="24"/>
        </w:rPr>
        <w:t>za remont lokalu mieszkalnego  - podać kto i z jakiej jednostki  …………………………………..</w:t>
      </w:r>
    </w:p>
    <w:p w14:paraId="2D2D0FC9" w14:textId="77777777" w:rsidR="005A7997" w:rsidRDefault="005C4EF0">
      <w:pPr>
        <w:pStyle w:val="Textbody"/>
        <w:numPr>
          <w:ilvl w:val="0"/>
          <w:numId w:val="1"/>
        </w:numPr>
        <w:ind w:left="0" w:firstLine="0"/>
        <w:rPr>
          <w:sz w:val="24"/>
        </w:rPr>
      </w:pPr>
      <w:r>
        <w:rPr>
          <w:sz w:val="24"/>
        </w:rPr>
        <w:t>emeryturę (rentę, rentę rodzinną ) * - podać</w:t>
      </w:r>
      <w:r>
        <w:rPr>
          <w:sz w:val="24"/>
        </w:rPr>
        <w:t xml:space="preserve"> kto  …………………………………………………..</w:t>
      </w:r>
    </w:p>
    <w:p w14:paraId="34C35F46" w14:textId="77777777" w:rsidR="005A7997" w:rsidRDefault="005C4EF0">
      <w:pPr>
        <w:pStyle w:val="Textbody"/>
        <w:numPr>
          <w:ilvl w:val="0"/>
          <w:numId w:val="1"/>
        </w:numPr>
        <w:ind w:left="0" w:firstLine="0"/>
        <w:rPr>
          <w:sz w:val="24"/>
        </w:rPr>
      </w:pPr>
      <w:r>
        <w:rPr>
          <w:sz w:val="24"/>
        </w:rPr>
        <w:t>za brak lokalu  - podać kto i z jakiej jednostki   ……………………………………………………</w:t>
      </w:r>
    </w:p>
    <w:p w14:paraId="462ABE52" w14:textId="77777777" w:rsidR="005A7997" w:rsidRDefault="005A7997">
      <w:pPr>
        <w:pStyle w:val="Textbody"/>
        <w:rPr>
          <w:sz w:val="24"/>
        </w:rPr>
      </w:pPr>
    </w:p>
    <w:p w14:paraId="70D42AF9" w14:textId="77777777" w:rsidR="005A7997" w:rsidRDefault="005C4EF0">
      <w:pPr>
        <w:pStyle w:val="Textbody"/>
        <w:rPr>
          <w:sz w:val="24"/>
        </w:rPr>
      </w:pPr>
      <w:r>
        <w:rPr>
          <w:sz w:val="24"/>
        </w:rPr>
        <w:t>Korzystałem  ( dot. także małżonka )  z pomocy finansowej na budownictwo  mieszkaniowe .......................</w:t>
      </w:r>
    </w:p>
    <w:p w14:paraId="168194D6" w14:textId="77777777" w:rsidR="005A7997" w:rsidRDefault="005C4EF0">
      <w:pPr>
        <w:pStyle w:val="Textbody"/>
        <w:rPr>
          <w:sz w:val="24"/>
        </w:rPr>
      </w:pPr>
      <w:r>
        <w:rPr>
          <w:sz w:val="24"/>
        </w:rPr>
        <w:t>............................................</w:t>
      </w:r>
      <w:r>
        <w:rPr>
          <w:sz w:val="24"/>
        </w:rPr>
        <w:t>................................................................................................................................</w:t>
      </w:r>
    </w:p>
    <w:p w14:paraId="04378B52" w14:textId="77777777" w:rsidR="005A7997" w:rsidRDefault="005A7997">
      <w:pPr>
        <w:pStyle w:val="Textbody"/>
        <w:rPr>
          <w:sz w:val="24"/>
        </w:rPr>
      </w:pPr>
    </w:p>
    <w:p w14:paraId="61E87765" w14:textId="77777777" w:rsidR="005A7997" w:rsidRDefault="005C4EF0">
      <w:pPr>
        <w:pStyle w:val="Textbody"/>
        <w:jc w:val="both"/>
      </w:pPr>
      <w:r>
        <w:rPr>
          <w:sz w:val="24"/>
        </w:rPr>
        <w:t xml:space="preserve">Posiadam  lokal mieszkalny  w miejscowości, z której czas dojazdu  do miejsca pełnienia służby </w:t>
      </w:r>
      <w:r>
        <w:rPr>
          <w:b/>
          <w:sz w:val="24"/>
        </w:rPr>
        <w:t>publicznymi</w:t>
      </w:r>
      <w:r>
        <w:rPr>
          <w:sz w:val="24"/>
        </w:rPr>
        <w:t xml:space="preserve"> środkami  komunikac</w:t>
      </w:r>
      <w:r>
        <w:rPr>
          <w:sz w:val="24"/>
        </w:rPr>
        <w:t>ji, łącznie z przesiadkami, przekracza 2 godziny w obie strony  zgodnie z rozkładem jazdy ..............................................................................................................................................</w:t>
      </w:r>
    </w:p>
    <w:p w14:paraId="2E3936C8" w14:textId="77777777" w:rsidR="005A7997" w:rsidRDefault="005C4EF0">
      <w:pPr>
        <w:pStyle w:val="Textbody"/>
        <w:rPr>
          <w:sz w:val="24"/>
        </w:rPr>
      </w:pPr>
      <w:r>
        <w:rPr>
          <w:sz w:val="24"/>
        </w:rPr>
        <w:t>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.................................................................</w:t>
      </w:r>
    </w:p>
    <w:p w14:paraId="63F76F5F" w14:textId="77777777" w:rsidR="005A7997" w:rsidRDefault="005C4EF0">
      <w:pPr>
        <w:pStyle w:val="Textbody"/>
        <w:jc w:val="center"/>
      </w:pPr>
      <w:r>
        <w:t xml:space="preserve"> </w:t>
      </w:r>
      <w:r>
        <w:rPr>
          <w:sz w:val="20"/>
        </w:rPr>
        <w:t xml:space="preserve">  ( podać dokładny adres zamieszkania, miejsce pełnienia służby, środek komunikacji  ( PKS, PKP i inne ) </w:t>
      </w:r>
      <w:r>
        <w:rPr>
          <w:b/>
          <w:sz w:val="20"/>
        </w:rPr>
        <w:t>i czas dojazdu)</w:t>
      </w:r>
    </w:p>
    <w:p w14:paraId="26786BC0" w14:textId="77777777" w:rsidR="005A7997" w:rsidRDefault="005A7997">
      <w:pPr>
        <w:pStyle w:val="Textbody"/>
        <w:jc w:val="center"/>
        <w:rPr>
          <w:b/>
        </w:rPr>
      </w:pPr>
    </w:p>
    <w:p w14:paraId="74CA6F3A" w14:textId="77777777" w:rsidR="005A7997" w:rsidRDefault="005A7997">
      <w:pPr>
        <w:pStyle w:val="Textbody"/>
        <w:rPr>
          <w:sz w:val="24"/>
        </w:rPr>
      </w:pPr>
    </w:p>
    <w:p w14:paraId="1519F30B" w14:textId="77777777" w:rsidR="005A7997" w:rsidRDefault="005C4EF0">
      <w:pPr>
        <w:pStyle w:val="Textbody"/>
      </w:pPr>
      <w:r>
        <w:rPr>
          <w:sz w:val="24"/>
        </w:rPr>
        <w:t xml:space="preserve">Za zajmowany lokal mieszkalny opłacam czynsz wolny ( </w:t>
      </w:r>
      <w:r>
        <w:rPr>
          <w:sz w:val="24"/>
        </w:rPr>
        <w:t xml:space="preserve">załączam umowę najmu ) </w:t>
      </w:r>
      <w:r>
        <w:rPr>
          <w:b/>
          <w:bCs/>
          <w:sz w:val="24"/>
        </w:rPr>
        <w:t>*</w:t>
      </w:r>
    </w:p>
    <w:p w14:paraId="1F8DA0EC" w14:textId="77777777" w:rsidR="005A7997" w:rsidRDefault="005C4EF0">
      <w:pPr>
        <w:pStyle w:val="Textbody"/>
        <w:rPr>
          <w:sz w:val="24"/>
        </w:rPr>
      </w:pPr>
      <w:r>
        <w:rPr>
          <w:sz w:val="24"/>
        </w:rPr>
        <w:t>Nie podnajmuję zajmowanego lokalu mieszkalnego  w całości lub w części .</w:t>
      </w:r>
    </w:p>
    <w:p w14:paraId="176352DB" w14:textId="77777777" w:rsidR="005A7997" w:rsidRDefault="005A7997">
      <w:pPr>
        <w:pStyle w:val="Textbody"/>
        <w:rPr>
          <w:sz w:val="24"/>
        </w:rPr>
      </w:pPr>
    </w:p>
    <w:p w14:paraId="586E5C38" w14:textId="77777777" w:rsidR="005A7997" w:rsidRDefault="005C4EF0">
      <w:pPr>
        <w:pStyle w:val="Textbody"/>
        <w:rPr>
          <w:sz w:val="24"/>
        </w:rPr>
      </w:pPr>
      <w:r>
        <w:rPr>
          <w:sz w:val="24"/>
        </w:rPr>
        <w:t>Informacje dodatkowe  ( np. zajmowanie tymczasowej kwatery ) ..................................................................</w:t>
      </w:r>
    </w:p>
    <w:p w14:paraId="1CD4C72F" w14:textId="77777777" w:rsidR="005A7997" w:rsidRDefault="005C4EF0">
      <w:pPr>
        <w:pStyle w:val="Textbody"/>
        <w:rPr>
          <w:sz w:val="24"/>
        </w:rPr>
      </w:pPr>
      <w:r>
        <w:rPr>
          <w:sz w:val="24"/>
        </w:rPr>
        <w:t>.............................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</w:rPr>
        <w:t>...........................................................</w:t>
      </w:r>
    </w:p>
    <w:p w14:paraId="29EA0CB3" w14:textId="77777777" w:rsidR="005A7997" w:rsidRDefault="005C4EF0">
      <w:pPr>
        <w:pStyle w:val="Textbody"/>
        <w:rPr>
          <w:sz w:val="24"/>
        </w:rPr>
      </w:pPr>
      <w:r>
        <w:rPr>
          <w:sz w:val="24"/>
        </w:rPr>
        <w:t xml:space="preserve">                              </w:t>
      </w:r>
    </w:p>
    <w:p w14:paraId="12F5F277" w14:textId="77777777" w:rsidR="005A7997" w:rsidRDefault="005A7997">
      <w:pPr>
        <w:pStyle w:val="Textbody"/>
        <w:rPr>
          <w:sz w:val="24"/>
        </w:rPr>
      </w:pPr>
    </w:p>
    <w:p w14:paraId="006384FE" w14:textId="77777777" w:rsidR="005A7997" w:rsidRDefault="005A7997">
      <w:pPr>
        <w:pStyle w:val="Textbody"/>
        <w:rPr>
          <w:sz w:val="24"/>
        </w:rPr>
      </w:pPr>
    </w:p>
    <w:p w14:paraId="04F1BBE0" w14:textId="77777777" w:rsidR="005A7997" w:rsidRDefault="005A7997">
      <w:pPr>
        <w:pStyle w:val="Textbody"/>
        <w:rPr>
          <w:sz w:val="24"/>
        </w:rPr>
      </w:pPr>
    </w:p>
    <w:p w14:paraId="48C12B4F" w14:textId="77777777" w:rsidR="005A7997" w:rsidRDefault="005C4EF0">
      <w:pPr>
        <w:pStyle w:val="Textbody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>
        <w:rPr>
          <w:sz w:val="24"/>
        </w:rPr>
        <w:t>..............................................................</w:t>
      </w:r>
    </w:p>
    <w:p w14:paraId="35A760FC" w14:textId="77777777" w:rsidR="005A7997" w:rsidRDefault="005C4EF0">
      <w:pPr>
        <w:pStyle w:val="Textbody"/>
        <w:tabs>
          <w:tab w:val="left" w:pos="1134"/>
        </w:tabs>
      </w:pPr>
      <w:r>
        <w:rPr>
          <w:sz w:val="24"/>
        </w:rPr>
        <w:t xml:space="preserve">                                                                                                             ( </w:t>
      </w:r>
      <w:r>
        <w:t>czytelny podpis</w:t>
      </w:r>
      <w:r>
        <w:rPr>
          <w:sz w:val="24"/>
        </w:rPr>
        <w:t xml:space="preserve"> )</w:t>
      </w:r>
    </w:p>
    <w:p w14:paraId="71406ABA" w14:textId="77777777" w:rsidR="005A7997" w:rsidRDefault="005A7997">
      <w:pPr>
        <w:pStyle w:val="Textbody"/>
        <w:tabs>
          <w:tab w:val="left" w:pos="1134"/>
        </w:tabs>
        <w:rPr>
          <w:sz w:val="24"/>
        </w:rPr>
      </w:pPr>
    </w:p>
    <w:p w14:paraId="4F4B50D7" w14:textId="77777777" w:rsidR="005A7997" w:rsidRDefault="005C4EF0">
      <w:pPr>
        <w:pStyle w:val="Textbody"/>
        <w:tabs>
          <w:tab w:val="left" w:pos="1134"/>
        </w:tabs>
        <w:rPr>
          <w:sz w:val="24"/>
        </w:rPr>
      </w:pPr>
      <w:r>
        <w:rPr>
          <w:sz w:val="24"/>
        </w:rPr>
        <w:t xml:space="preserve">   </w:t>
      </w:r>
    </w:p>
    <w:p w14:paraId="176917E8" w14:textId="77777777" w:rsidR="005A7997" w:rsidRDefault="005C4EF0">
      <w:pPr>
        <w:pStyle w:val="Textbody"/>
        <w:tabs>
          <w:tab w:val="left" w:pos="1134"/>
        </w:tabs>
        <w:rPr>
          <w:sz w:val="24"/>
        </w:rPr>
      </w:pPr>
      <w:r>
        <w:rPr>
          <w:sz w:val="24"/>
        </w:rPr>
        <w:t>Miejscowość  ...............................  dnia ........</w:t>
      </w:r>
      <w:r>
        <w:rPr>
          <w:sz w:val="24"/>
        </w:rPr>
        <w:t>..................</w:t>
      </w:r>
    </w:p>
    <w:p w14:paraId="35C6E3EB" w14:textId="77777777" w:rsidR="005A7997" w:rsidRDefault="005A7997">
      <w:pPr>
        <w:pStyle w:val="Textbody"/>
        <w:tabs>
          <w:tab w:val="left" w:pos="1134"/>
        </w:tabs>
        <w:rPr>
          <w:sz w:val="24"/>
        </w:rPr>
      </w:pPr>
    </w:p>
    <w:p w14:paraId="2A227089" w14:textId="77777777" w:rsidR="005A7997" w:rsidRDefault="005A7997">
      <w:pPr>
        <w:pStyle w:val="Textbody"/>
        <w:tabs>
          <w:tab w:val="left" w:pos="1134"/>
        </w:tabs>
        <w:rPr>
          <w:sz w:val="24"/>
        </w:rPr>
      </w:pPr>
    </w:p>
    <w:p w14:paraId="0643FA29" w14:textId="77777777" w:rsidR="005A7997" w:rsidRDefault="005C4EF0">
      <w:pPr>
        <w:pStyle w:val="Textbody"/>
        <w:tabs>
          <w:tab w:val="left" w:pos="1134"/>
        </w:tabs>
        <w:rPr>
          <w:sz w:val="24"/>
        </w:rPr>
      </w:pPr>
      <w:r>
        <w:rPr>
          <w:sz w:val="24"/>
        </w:rPr>
        <w:t>_____________</w:t>
      </w:r>
    </w:p>
    <w:p w14:paraId="78E0A7D2" w14:textId="77777777" w:rsidR="005A7997" w:rsidRDefault="005C4EF0">
      <w:pPr>
        <w:pStyle w:val="Textbody"/>
        <w:tabs>
          <w:tab w:val="left" w:pos="1134"/>
        </w:tabs>
        <w:rPr>
          <w:b/>
          <w:sz w:val="20"/>
        </w:rPr>
      </w:pPr>
      <w:r>
        <w:rPr>
          <w:b/>
          <w:sz w:val="20"/>
        </w:rPr>
        <w:t>* niepotrzebne skreślić</w:t>
      </w:r>
    </w:p>
    <w:p w14:paraId="5D931494" w14:textId="77777777" w:rsidR="005A7997" w:rsidRDefault="005C4EF0">
      <w:pPr>
        <w:pStyle w:val="Textbody"/>
        <w:tabs>
          <w:tab w:val="left" w:pos="1134"/>
        </w:tabs>
        <w:rPr>
          <w:b/>
          <w:sz w:val="24"/>
        </w:rPr>
      </w:pPr>
      <w:r>
        <w:rPr>
          <w:b/>
          <w:sz w:val="24"/>
        </w:rPr>
        <w:t xml:space="preserve"> </w:t>
      </w:r>
    </w:p>
    <w:p w14:paraId="6E89642E" w14:textId="77777777" w:rsidR="005A7997" w:rsidRDefault="005C4EF0">
      <w:pPr>
        <w:pStyle w:val="Textbody"/>
        <w:tabs>
          <w:tab w:val="left" w:pos="1134"/>
        </w:tabs>
      </w:pPr>
      <w:r>
        <w:rPr>
          <w:b/>
          <w:sz w:val="24"/>
        </w:rPr>
        <w:t>U</w:t>
      </w:r>
      <w:r>
        <w:rPr>
          <w:b/>
          <w:sz w:val="20"/>
        </w:rPr>
        <w:t>WAGA</w:t>
      </w:r>
    </w:p>
    <w:p w14:paraId="27D52090" w14:textId="77777777" w:rsidR="005A7997" w:rsidRDefault="005C4EF0">
      <w:pPr>
        <w:pStyle w:val="Textbody"/>
        <w:tabs>
          <w:tab w:val="left" w:pos="1134"/>
        </w:tabs>
        <w:jc w:val="both"/>
      </w:pPr>
      <w:r>
        <w:rPr>
          <w:sz w:val="20"/>
        </w:rPr>
        <w:t>Informacje zawarte w oświadczeniu  wykorzystywane będą  wyłącznie w celu ustalenia prawa policjanta do lokalu mieszkalnego     i świadczeń finansowych  z nim związanych .</w:t>
      </w:r>
    </w:p>
    <w:sectPr w:rsidR="005A7997">
      <w:footnotePr>
        <w:numRestart w:val="eachPage"/>
      </w:footnotePr>
      <w:endnotePr>
        <w:numFmt w:val="decimal"/>
      </w:endnotePr>
      <w:pgSz w:w="11905" w:h="16837"/>
      <w:pgMar w:top="851" w:right="680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3BC9" w14:textId="77777777" w:rsidR="00000000" w:rsidRDefault="005C4EF0">
      <w:r>
        <w:separator/>
      </w:r>
    </w:p>
  </w:endnote>
  <w:endnote w:type="continuationSeparator" w:id="0">
    <w:p w14:paraId="054106E8" w14:textId="77777777" w:rsidR="00000000" w:rsidRDefault="005C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, Arial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04DD" w14:textId="77777777" w:rsidR="00000000" w:rsidRDefault="005C4EF0">
      <w:r>
        <w:rPr>
          <w:color w:val="000000"/>
        </w:rPr>
        <w:separator/>
      </w:r>
    </w:p>
  </w:footnote>
  <w:footnote w:type="continuationSeparator" w:id="0">
    <w:p w14:paraId="3F572A0E" w14:textId="77777777" w:rsidR="00000000" w:rsidRDefault="005C4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205A"/>
    <w:multiLevelType w:val="multilevel"/>
    <w:tmpl w:val="B8ECA7F8"/>
    <w:styleLink w:val="WW8Num4"/>
    <w:lvl w:ilvl="0">
      <w:numFmt w:val="bullet"/>
      <w:lvlText w:val="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25BC5D4D"/>
    <w:multiLevelType w:val="multilevel"/>
    <w:tmpl w:val="43B60C00"/>
    <w:styleLink w:val="WW8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 w15:restartNumberingAfterBreak="0">
    <w:nsid w:val="275B0ED1"/>
    <w:multiLevelType w:val="multilevel"/>
    <w:tmpl w:val="484CF860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 w15:restartNumberingAfterBreak="0">
    <w:nsid w:val="408F7E95"/>
    <w:multiLevelType w:val="multilevel"/>
    <w:tmpl w:val="F73695FC"/>
    <w:styleLink w:val="WW8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60347284"/>
    <w:multiLevelType w:val="multilevel"/>
    <w:tmpl w:val="2A78B92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 w15:restartNumberingAfterBreak="0">
    <w:nsid w:val="74EA05F0"/>
    <w:multiLevelType w:val="multilevel"/>
    <w:tmpl w:val="E98076AC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" w15:restartNumberingAfterBreak="0">
    <w:nsid w:val="7E1C4CFC"/>
    <w:multiLevelType w:val="multilevel"/>
    <w:tmpl w:val="64B27510"/>
    <w:styleLink w:val="WW8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7997"/>
    <w:rsid w:val="005A7997"/>
    <w:rsid w:val="005C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0111"/>
  <w15:docId w15:val="{F43DD78C-5F92-472F-944B-96F8D0F5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spacing w:line="360" w:lineRule="auto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val="pl-PL"/>
    </w:rPr>
  </w:style>
  <w:style w:type="paragraph" w:customStyle="1" w:styleId="Textbody">
    <w:name w:val="Text body"/>
    <w:basedOn w:val="Standard"/>
    <w:rPr>
      <w:sz w:val="22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ytu">
    <w:name w:val="Title"/>
    <w:basedOn w:val="Standard"/>
    <w:next w:val="Textbody"/>
    <w:uiPriority w:val="10"/>
    <w:qFormat/>
    <w:pPr>
      <w:keepNext/>
      <w:spacing w:before="240" w:after="120"/>
    </w:pPr>
    <w:rPr>
      <w:rFonts w:ascii="Albany, Arial" w:eastAsia="HG Mincho Light J" w:hAnsi="Albany, Arial"/>
      <w:sz w:val="28"/>
    </w:rPr>
  </w:style>
  <w:style w:type="paragraph" w:styleId="Podtytu">
    <w:name w:val="Subtitle"/>
    <w:basedOn w:val="Nagwek"/>
    <w:next w:val="Textbody"/>
    <w:uiPriority w:val="11"/>
    <w:qFormat/>
    <w:pPr>
      <w:jc w:val="center"/>
    </w:pPr>
    <w:rPr>
      <w:i/>
      <w:iCs/>
    </w:rPr>
  </w:style>
  <w:style w:type="paragraph" w:customStyle="1" w:styleId="Tytutabeli">
    <w:name w:val="Tytuł tabeli"/>
    <w:basedOn w:val="TableContents"/>
    <w:pPr>
      <w:jc w:val="center"/>
    </w:pPr>
    <w:rPr>
      <w:b/>
      <w:i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WW8Num4z0">
    <w:name w:val="WW-WW8Num4z0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omylnaczcionkaakapitu">
    <w:name w:val="WW-Domyślna czcionka akapitu"/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-WW8Num4z01">
    <w:name w:val="WW-WW8Num4z01"/>
    <w:rPr>
      <w:rFonts w:ascii="Symbol" w:hAnsi="Symbol"/>
    </w:rPr>
  </w:style>
  <w:style w:type="character" w:customStyle="1" w:styleId="WW-WW8Num5z0">
    <w:name w:val="WW-WW8Num5z0"/>
    <w:rPr>
      <w:rFonts w:ascii="Wingdings" w:hAnsi="Wingdings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keba</dc:creator>
  <cp:lastModifiedBy>Jacek Łukasik</cp:lastModifiedBy>
  <cp:revision>2</cp:revision>
  <cp:lastPrinted>2022-01-11T09:15:00Z</cp:lastPrinted>
  <dcterms:created xsi:type="dcterms:W3CDTF">2022-02-16T07:17:00Z</dcterms:created>
  <dcterms:modified xsi:type="dcterms:W3CDTF">2022-02-16T07:17:00Z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